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AF14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6F2FB80E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7B7FC24D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1D457811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03DBC8ED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249EAC5F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3008F7ED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360B5A0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565658F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0D4A95D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6DF4B077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51A71FF8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0ADC0E7D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0D86BB99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5F8FE0A9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031E66CB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5C2CF069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F64A3A2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38D33D94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3DA0896E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6F8DB18A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325F9A4F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20E22903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486DE49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7D5161E8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6D278BCA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016E18B0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145D9247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6CD6C20B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581781FC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63E39F4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6DD8B936" w14:textId="725A4D74" w:rsidR="008D1668" w:rsidRDefault="008D1668" w:rsidP="008D1668">
      <w:pPr>
        <w:pStyle w:val="NoSpacing"/>
        <w:rPr>
          <w:sz w:val="24"/>
          <w:szCs w:val="24"/>
        </w:rPr>
      </w:pPr>
    </w:p>
    <w:p w14:paraId="550FFEBC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2AC942B0" w14:textId="77777777" w:rsidR="008D1668" w:rsidRDefault="008D1668" w:rsidP="008D1668">
      <w:pPr>
        <w:pStyle w:val="NoSpacing"/>
        <w:rPr>
          <w:sz w:val="24"/>
          <w:szCs w:val="24"/>
        </w:rPr>
      </w:pPr>
    </w:p>
    <w:p w14:paraId="46DC8669" w14:textId="1FBE3891" w:rsidR="006606EE" w:rsidRDefault="006606EE" w:rsidP="006606EE">
      <w:pPr>
        <w:pStyle w:val="Heading1"/>
      </w:pPr>
    </w:p>
    <w:p w14:paraId="5F8CE83E" w14:textId="3BB67CFF" w:rsidR="00CF5084" w:rsidRPr="00CF5084" w:rsidRDefault="00CF5084" w:rsidP="00CF5084"/>
    <w:p w14:paraId="62E620BF" w14:textId="31831E9F" w:rsidR="00CF5084" w:rsidRPr="00CF5084" w:rsidRDefault="00CF5084" w:rsidP="00CF5084"/>
    <w:p w14:paraId="0E3A8E6F" w14:textId="7776F58A" w:rsidR="00CF5084" w:rsidRPr="00CF5084" w:rsidRDefault="00CF5084" w:rsidP="00CF5084"/>
    <w:p w14:paraId="29B69855" w14:textId="5CFECF9E" w:rsidR="00CF5084" w:rsidRPr="00CF5084" w:rsidRDefault="00CF5084" w:rsidP="00CF5084">
      <w:pPr>
        <w:tabs>
          <w:tab w:val="left" w:pos="6126"/>
        </w:tabs>
      </w:pPr>
      <w:r>
        <w:lastRenderedPageBreak/>
        <w:tab/>
      </w:r>
    </w:p>
    <w:sectPr w:rsidR="00CF5084" w:rsidRPr="00CF5084" w:rsidSect="004B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E0D" w14:textId="77777777" w:rsidR="00A0365C" w:rsidRDefault="00A0365C">
      <w:pPr>
        <w:spacing w:before="0" w:after="0" w:line="240" w:lineRule="auto"/>
      </w:pPr>
      <w:r>
        <w:separator/>
      </w:r>
    </w:p>
  </w:endnote>
  <w:endnote w:type="continuationSeparator" w:id="0">
    <w:p w14:paraId="00B73CEC" w14:textId="77777777" w:rsidR="00A0365C" w:rsidRDefault="00A036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6855" w14:textId="77777777" w:rsidR="006F0644" w:rsidRDefault="006F0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2564" w14:textId="77777777" w:rsidR="009B0520" w:rsidRDefault="0083060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C9CF" w14:textId="77777777" w:rsidR="006F0644" w:rsidRDefault="006F0644" w:rsidP="006F0644">
    <w:pPr>
      <w:pStyle w:val="Footer"/>
      <w:ind w:left="0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     </w:t>
    </w:r>
    <w:r w:rsidRPr="002C7368">
      <w:rPr>
        <w:rFonts w:asciiTheme="majorHAnsi" w:hAnsiTheme="majorHAnsi" w:cstheme="majorHAnsi"/>
        <w:color w:val="808080" w:themeColor="background1" w:themeShade="80"/>
        <w:sz w:val="18"/>
      </w:rPr>
      <w:t xml:space="preserve">DUMC Box </w:t>
    </w:r>
    <w:r>
      <w:rPr>
        <w:rFonts w:asciiTheme="majorHAnsi" w:hAnsiTheme="majorHAnsi" w:cstheme="majorHAnsi"/>
        <w:color w:val="808080" w:themeColor="background1" w:themeShade="80"/>
        <w:sz w:val="18"/>
      </w:rPr>
      <w:t>3805</w:t>
    </w:r>
    <w:r w:rsidRPr="002C7368"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 xml:space="preserve">           </w:t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            </w:t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Tel </w:t>
    </w:r>
    <w:r w:rsidRPr="002C7368">
      <w:rPr>
        <w:rFonts w:asciiTheme="majorHAnsi" w:hAnsiTheme="majorHAnsi" w:cstheme="majorHAnsi"/>
        <w:color w:val="808080" w:themeColor="background1" w:themeShade="80"/>
        <w:sz w:val="18"/>
      </w:rPr>
      <w:t>(919) 681-</w:t>
    </w:r>
    <w:r>
      <w:rPr>
        <w:rFonts w:asciiTheme="majorHAnsi" w:hAnsiTheme="majorHAnsi" w:cstheme="majorHAnsi"/>
        <w:color w:val="808080" w:themeColor="background1" w:themeShade="80"/>
        <w:sz w:val="18"/>
      </w:rPr>
      <w:t>8069</w:t>
    </w:r>
    <w:r w:rsidRPr="002C7368"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 w:rsidRPr="002C7368"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    </w:t>
    </w:r>
    <w:r w:rsidRPr="002C7368">
      <w:rPr>
        <w:rFonts w:asciiTheme="majorHAnsi" w:hAnsiTheme="majorHAnsi" w:cstheme="majorHAnsi"/>
        <w:color w:val="808080" w:themeColor="background1" w:themeShade="80"/>
        <w:sz w:val="18"/>
      </w:rPr>
      <w:t>Fax (919) 681-</w:t>
    </w:r>
    <w:r>
      <w:rPr>
        <w:rFonts w:asciiTheme="majorHAnsi" w:hAnsiTheme="majorHAnsi" w:cstheme="majorHAnsi"/>
        <w:color w:val="808080" w:themeColor="background1" w:themeShade="80"/>
        <w:sz w:val="18"/>
      </w:rPr>
      <w:t>6881</w:t>
    </w:r>
  </w:p>
  <w:p w14:paraId="5E9ECD09" w14:textId="77777777" w:rsidR="006F0644" w:rsidRDefault="006F0644" w:rsidP="006F0644">
    <w:pPr>
      <w:pStyle w:val="Footer"/>
      <w:ind w:left="0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     40 Duke Medicine Circle</w:t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Tel (919) 681-6820</w:t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                      headandnecksurgery.duke.edu</w:t>
    </w:r>
  </w:p>
  <w:p w14:paraId="0D2CAD03" w14:textId="77777777" w:rsidR="006F0644" w:rsidRDefault="006F0644" w:rsidP="006F0644">
    <w:pPr>
      <w:pStyle w:val="Footer"/>
      <w:ind w:left="0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     Yellow Zone, 4</w:t>
    </w:r>
    <w:r w:rsidRPr="00D14495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th</w:t>
    </w:r>
    <w:r>
      <w:rPr>
        <w:rFonts w:asciiTheme="majorHAnsi" w:hAnsiTheme="majorHAnsi" w:cstheme="majorHAnsi"/>
        <w:color w:val="808080" w:themeColor="background1" w:themeShade="80"/>
        <w:sz w:val="18"/>
      </w:rPr>
      <w:t xml:space="preserve"> Floor Ste 4000</w:t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             </w:t>
    </w:r>
    <w:r>
      <w:rPr>
        <w:rFonts w:asciiTheme="majorHAnsi" w:hAnsiTheme="majorHAnsi" w:cstheme="majorHAnsi"/>
        <w:color w:val="808080" w:themeColor="background1" w:themeShade="80"/>
        <w:sz w:val="18"/>
      </w:rPr>
      <w:tab/>
    </w:r>
    <w:r>
      <w:rPr>
        <w:rFonts w:asciiTheme="majorHAnsi" w:hAnsiTheme="majorHAnsi" w:cstheme="majorHAnsi"/>
        <w:color w:val="808080" w:themeColor="background1" w:themeShade="80"/>
        <w:sz w:val="18"/>
      </w:rPr>
      <w:tab/>
      <w:t xml:space="preserve"> </w:t>
    </w:r>
  </w:p>
  <w:p w14:paraId="4DCEB7BE" w14:textId="5C162DFC" w:rsidR="007B7134" w:rsidRPr="006F0644" w:rsidRDefault="006F0644" w:rsidP="006F0644">
    <w:pPr>
      <w:pStyle w:val="Footer"/>
      <w:ind w:left="0"/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     Durham, NC 27710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D735" w14:textId="77777777" w:rsidR="00A0365C" w:rsidRDefault="00A0365C">
      <w:pPr>
        <w:spacing w:before="0" w:after="0" w:line="240" w:lineRule="auto"/>
      </w:pPr>
      <w:r>
        <w:separator/>
      </w:r>
    </w:p>
  </w:footnote>
  <w:footnote w:type="continuationSeparator" w:id="0">
    <w:p w14:paraId="2E8F1EAC" w14:textId="77777777" w:rsidR="00A0365C" w:rsidRDefault="00A036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3059" w14:textId="77777777" w:rsidR="006F0644" w:rsidRDefault="006F0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6DB8" w14:textId="77777777" w:rsidR="006F0644" w:rsidRDefault="006F0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4B0A1B" w14:paraId="61489BDD" w14:textId="77777777" w:rsidTr="008A78EB">
      <w:tc>
        <w:tcPr>
          <w:tcW w:w="5033" w:type="dxa"/>
        </w:tcPr>
        <w:p w14:paraId="13FA1FE2" w14:textId="76CC536F" w:rsidR="004B0A1B" w:rsidRDefault="00C81D2E" w:rsidP="004B0A1B">
          <w:pPr>
            <w:pStyle w:val="ContactInfo"/>
          </w:pPr>
          <w:r>
            <w:rPr>
              <w:noProof/>
            </w:rPr>
            <w:drawing>
              <wp:inline distT="0" distB="0" distL="0" distR="0" wp14:anchorId="521B6469" wp14:editId="10891A8D">
                <wp:extent cx="2846166" cy="606903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1"/>
                        <a:srcRect l="1668" r="1"/>
                        <a:stretch/>
                      </pic:blipFill>
                      <pic:spPr bwMode="auto">
                        <a:xfrm>
                          <a:off x="0" y="0"/>
                          <a:ext cx="2913328" cy="62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tcMar>
            <w:right w:w="14" w:type="dxa"/>
          </w:tcMar>
        </w:tcPr>
        <w:p w14:paraId="7DA5EB80" w14:textId="358C2E11" w:rsidR="00F93647" w:rsidRPr="00F93647" w:rsidRDefault="00F93647" w:rsidP="000E75F4">
          <w:pPr>
            <w:tabs>
              <w:tab w:val="left" w:pos="270"/>
              <w:tab w:val="left" w:pos="630"/>
            </w:tabs>
            <w:spacing w:after="0" w:line="240" w:lineRule="auto"/>
            <w:jc w:val="right"/>
          </w:pPr>
        </w:p>
      </w:tc>
    </w:tr>
    <w:tr w:rsidR="00F93647" w14:paraId="02C47052" w14:textId="77777777" w:rsidTr="008A78EB">
      <w:tc>
        <w:tcPr>
          <w:tcW w:w="5033" w:type="dxa"/>
        </w:tcPr>
        <w:p w14:paraId="73FC3795" w14:textId="77777777" w:rsidR="00F93647" w:rsidRDefault="00F93647" w:rsidP="004B0A1B">
          <w:pPr>
            <w:pStyle w:val="ContactInfo"/>
            <w:rPr>
              <w:noProof/>
              <w:lang w:eastAsia="en-US"/>
            </w:rPr>
          </w:pPr>
        </w:p>
      </w:tc>
      <w:tc>
        <w:tcPr>
          <w:tcW w:w="5047" w:type="dxa"/>
          <w:tcMar>
            <w:right w:w="14" w:type="dxa"/>
          </w:tcMar>
        </w:tcPr>
        <w:p w14:paraId="2DED46DE" w14:textId="1531D430" w:rsidR="00F93647" w:rsidRDefault="00F93647" w:rsidP="003878AD">
          <w:pPr>
            <w:pStyle w:val="Header"/>
            <w:tabs>
              <w:tab w:val="left" w:pos="497"/>
            </w:tabs>
            <w:jc w:val="left"/>
          </w:pPr>
        </w:p>
      </w:tc>
    </w:tr>
  </w:tbl>
  <w:p w14:paraId="39904B9F" w14:textId="21EC8FB8" w:rsidR="004B0A1B" w:rsidRDefault="004B0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8"/>
    <w:rsid w:val="00065243"/>
    <w:rsid w:val="00066CD7"/>
    <w:rsid w:val="00095FB9"/>
    <w:rsid w:val="000A185C"/>
    <w:rsid w:val="000E75F4"/>
    <w:rsid w:val="001252C2"/>
    <w:rsid w:val="001A35E8"/>
    <w:rsid w:val="00215FCC"/>
    <w:rsid w:val="002C7368"/>
    <w:rsid w:val="002E5FD0"/>
    <w:rsid w:val="003203DD"/>
    <w:rsid w:val="003269FB"/>
    <w:rsid w:val="003642EA"/>
    <w:rsid w:val="003878AD"/>
    <w:rsid w:val="004059A0"/>
    <w:rsid w:val="004B0A1B"/>
    <w:rsid w:val="004F6938"/>
    <w:rsid w:val="005D1D04"/>
    <w:rsid w:val="006606EE"/>
    <w:rsid w:val="006C3DE9"/>
    <w:rsid w:val="006C3F2C"/>
    <w:rsid w:val="006F0644"/>
    <w:rsid w:val="007B7134"/>
    <w:rsid w:val="007C32A4"/>
    <w:rsid w:val="007C7DED"/>
    <w:rsid w:val="007E3D22"/>
    <w:rsid w:val="007F41D5"/>
    <w:rsid w:val="00823AE0"/>
    <w:rsid w:val="0083060A"/>
    <w:rsid w:val="008D1668"/>
    <w:rsid w:val="00900167"/>
    <w:rsid w:val="00907060"/>
    <w:rsid w:val="00975C26"/>
    <w:rsid w:val="009806A3"/>
    <w:rsid w:val="00997BFB"/>
    <w:rsid w:val="009B0520"/>
    <w:rsid w:val="009C6448"/>
    <w:rsid w:val="009E3B4A"/>
    <w:rsid w:val="00A0365C"/>
    <w:rsid w:val="00B20CEF"/>
    <w:rsid w:val="00B20F6F"/>
    <w:rsid w:val="00B40265"/>
    <w:rsid w:val="00C81D2E"/>
    <w:rsid w:val="00CF5084"/>
    <w:rsid w:val="00D077E8"/>
    <w:rsid w:val="00D13F0D"/>
    <w:rsid w:val="00DB1353"/>
    <w:rsid w:val="00E43C12"/>
    <w:rsid w:val="00E93010"/>
    <w:rsid w:val="00F27302"/>
    <w:rsid w:val="00F67F8F"/>
    <w:rsid w:val="00F712DD"/>
    <w:rsid w:val="00F93647"/>
    <w:rsid w:val="00FA7F56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C5E10"/>
  <w15:chartTrackingRefBased/>
  <w15:docId w15:val="{32DB4906-6DE9-4BDC-9BBB-96327D47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4A"/>
    <w:rPr>
      <w:kern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095FB9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095FB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577188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uto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4B0A1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4B0A1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uiPriority w:val="2"/>
    <w:qFormat/>
    <w:rsid w:val="00FA7F56"/>
    <w:pPr>
      <w:spacing w:before="1700" w:after="360"/>
      <w:contextualSpacing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4B0A1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4B0A1B"/>
    <w:rPr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4B0A1B"/>
    <w:rPr>
      <w:rFonts w:asciiTheme="majorHAnsi" w:eastAsiaTheme="majorEastAsia" w:hAnsiTheme="majorHAnsi" w:cstheme="majorBidi"/>
      <w:color w:val="577188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577188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7E97AD" w:themeColor="accent1"/>
      <w:kern w:val="20"/>
    </w:rPr>
  </w:style>
  <w:style w:type="paragraph" w:styleId="NoSpacing">
    <w:name w:val="No Spacing"/>
    <w:uiPriority w:val="1"/>
    <w:qFormat/>
    <w:rsid w:val="008D1668"/>
    <w:pPr>
      <w:spacing w:before="0"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127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C:\Users\sab127\AppData\Roaming\Microsoft\Templates\Letterhead (Timeless design).dotx</Template>
  <TotalTime>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Duke Surgery</dc:creator>
  <cp:keywords/>
  <cp:lastModifiedBy>Aleksandra (Alex) Golota</cp:lastModifiedBy>
  <cp:revision>5</cp:revision>
  <dcterms:created xsi:type="dcterms:W3CDTF">2022-11-30T18:51:00Z</dcterms:created>
  <dcterms:modified xsi:type="dcterms:W3CDTF">2022-11-30T21:17:00Z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